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ECF2" w14:textId="77777777" w:rsidR="00884806" w:rsidRPr="002E1961" w:rsidRDefault="00884806" w:rsidP="00E17D2C">
      <w:pPr>
        <w:pStyle w:val="Nadpis1"/>
        <w:numPr>
          <w:ilvl w:val="0"/>
          <w:numId w:val="0"/>
        </w:numPr>
        <w:jc w:val="both"/>
      </w:pPr>
      <w:r w:rsidRPr="002E1961">
        <w:t xml:space="preserve">HA 204 Osobní rozvoj </w:t>
      </w:r>
    </w:p>
    <w:p w14:paraId="26DF9C28" w14:textId="77777777" w:rsidR="00884806" w:rsidRPr="004C42B2" w:rsidRDefault="00884806" w:rsidP="002E1961">
      <w:pPr>
        <w:pStyle w:val="Nadpis2"/>
        <w:jc w:val="both"/>
        <w:rPr>
          <w:sz w:val="28"/>
          <w:szCs w:val="28"/>
        </w:rPr>
      </w:pPr>
      <w:r w:rsidRPr="004C42B2">
        <w:rPr>
          <w:sz w:val="28"/>
          <w:szCs w:val="28"/>
        </w:rPr>
        <w:t xml:space="preserve">Cíle </w:t>
      </w:r>
      <w:r w:rsidR="002E1961" w:rsidRPr="004C42B2">
        <w:rPr>
          <w:sz w:val="28"/>
          <w:szCs w:val="28"/>
        </w:rPr>
        <w:t>p</w:t>
      </w:r>
      <w:r w:rsidRPr="004C42B2">
        <w:rPr>
          <w:sz w:val="28"/>
          <w:szCs w:val="28"/>
        </w:rPr>
        <w:t xml:space="preserve">ředmětu </w:t>
      </w:r>
    </w:p>
    <w:p w14:paraId="381817DB" w14:textId="77777777" w:rsidR="00884806" w:rsidRPr="002E1961" w:rsidRDefault="00884806" w:rsidP="002E1961">
      <w:p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2E1961">
        <w:rPr>
          <w:rFonts w:ascii="Times New Roman" w:hAnsi="Times New Roman" w:cs="Times New Roman"/>
          <w:sz w:val="24"/>
          <w:szCs w:val="24"/>
        </w:rPr>
        <w:t xml:space="preserve">Cíle předmětu obsahují osvojení poznatků a dovedností, směřujících k cílevědomému zvládání osobního rozvoje, řízení vlastní kariéry, případně průpravy na budoucí manažerské působení studentů HA. Je zaměřen na utváření aktivních postojů k vlastní studijní a profesní dráze a k přijímání odpovědnosti za ni. Předmět vychází z  pojetí rozvoje kariéry jako celoživotního procesu, směřujícího ke kultivaci individuálního pracovního života. </w:t>
      </w:r>
    </w:p>
    <w:p w14:paraId="798F3ECB" w14:textId="6E1070A7" w:rsidR="00E17D2C" w:rsidRDefault="004444A2" w:rsidP="004C42B2">
      <w:pPr>
        <w:pStyle w:val="Nadpis2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Čas konání v ZS 2017</w:t>
      </w:r>
      <w:r w:rsidR="00884806" w:rsidRPr="002E1961">
        <w:rPr>
          <w:rFonts w:cs="Times New Roman"/>
          <w:color w:val="000000" w:themeColor="text1"/>
          <w:sz w:val="24"/>
          <w:szCs w:val="24"/>
        </w:rPr>
        <w:t>:</w:t>
      </w:r>
      <w:r w:rsidR="00884806" w:rsidRPr="002E1961"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pondělí od 23</w:t>
      </w:r>
      <w:r w:rsidR="00884806" w:rsidRPr="002E1961">
        <w:rPr>
          <w:rFonts w:cs="Times New Roman"/>
          <w:color w:val="000000" w:themeColor="text1"/>
          <w:sz w:val="24"/>
          <w:szCs w:val="24"/>
        </w:rPr>
        <w:t xml:space="preserve">.10. </w:t>
      </w:r>
      <w:r w:rsidR="00F606B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do 18. 12. 17</w:t>
      </w:r>
      <w:r w:rsidR="0090714D">
        <w:rPr>
          <w:rFonts w:cs="Times New Roman"/>
          <w:color w:val="000000" w:themeColor="text1"/>
          <w:sz w:val="24"/>
          <w:szCs w:val="24"/>
        </w:rPr>
        <w:t>-19:30 (18</w:t>
      </w:r>
      <w:r w:rsidR="00884806" w:rsidRPr="002E1961">
        <w:rPr>
          <w:rFonts w:cs="Times New Roman"/>
          <w:color w:val="000000" w:themeColor="text1"/>
          <w:sz w:val="24"/>
          <w:szCs w:val="24"/>
        </w:rPr>
        <w:t>.</w:t>
      </w:r>
      <w:r w:rsidR="00A57A3A">
        <w:rPr>
          <w:rFonts w:cs="Times New Roman"/>
          <w:color w:val="000000" w:themeColor="text1"/>
          <w:sz w:val="24"/>
          <w:szCs w:val="24"/>
        </w:rPr>
        <w:t xml:space="preserve"> nebo 19.</w:t>
      </w:r>
      <w:r w:rsidR="00884806" w:rsidRPr="002E1961">
        <w:rPr>
          <w:rFonts w:cs="Times New Roman"/>
          <w:color w:val="000000" w:themeColor="text1"/>
          <w:sz w:val="24"/>
          <w:szCs w:val="24"/>
        </w:rPr>
        <w:t xml:space="preserve">12. </w:t>
      </w:r>
      <w:r w:rsidR="00A57A3A">
        <w:rPr>
          <w:rFonts w:cs="Times New Roman"/>
          <w:color w:val="000000" w:themeColor="text1"/>
          <w:sz w:val="24"/>
          <w:szCs w:val="24"/>
        </w:rPr>
        <w:t xml:space="preserve">domluva termínu </w:t>
      </w:r>
      <w:proofErr w:type="gramStart"/>
      <w:r w:rsidR="00A57A3A">
        <w:rPr>
          <w:rFonts w:cs="Times New Roman"/>
          <w:color w:val="000000" w:themeColor="text1"/>
          <w:sz w:val="24"/>
          <w:szCs w:val="24"/>
        </w:rPr>
        <w:t>na 1.setkání</w:t>
      </w:r>
      <w:proofErr w:type="gramEnd"/>
      <w:r w:rsidR="00884806" w:rsidRPr="002E1961">
        <w:rPr>
          <w:rFonts w:cs="Times New Roman"/>
          <w:color w:val="000000" w:themeColor="text1"/>
          <w:sz w:val="24"/>
          <w:szCs w:val="24"/>
        </w:rPr>
        <w:t>).</w:t>
      </w:r>
    </w:p>
    <w:p w14:paraId="20621EFC" w14:textId="60895A99" w:rsidR="00884806" w:rsidRPr="002E1961" w:rsidRDefault="00884806" w:rsidP="008C7F52">
      <w:pPr>
        <w:pStyle w:val="Nadpis2"/>
        <w:jc w:val="both"/>
        <w:rPr>
          <w:rFonts w:cs="Times New Roman"/>
          <w:b w:val="0"/>
          <w:sz w:val="24"/>
          <w:szCs w:val="24"/>
        </w:rPr>
      </w:pPr>
      <w:r w:rsidRPr="008C7F52">
        <w:rPr>
          <w:sz w:val="28"/>
          <w:szCs w:val="28"/>
        </w:rPr>
        <w:t>Struktura a obsah:</w:t>
      </w:r>
      <w:r w:rsidRPr="004C42B2">
        <w:rPr>
          <w:sz w:val="28"/>
          <w:szCs w:val="28"/>
        </w:rPr>
        <w:t xml:space="preserve"> </w:t>
      </w:r>
    </w:p>
    <w:tbl>
      <w:tblPr>
        <w:tblW w:w="91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7636"/>
        <w:gridCol w:w="1005"/>
      </w:tblGrid>
      <w:tr w:rsidR="00884806" w:rsidRPr="002E1961" w14:paraId="6E7CEC4B" w14:textId="77777777" w:rsidTr="00A52805">
        <w:trPr>
          <w:trHeight w:val="136"/>
          <w:jc w:val="center"/>
        </w:trPr>
        <w:tc>
          <w:tcPr>
            <w:tcW w:w="478" w:type="dxa"/>
          </w:tcPr>
          <w:p w14:paraId="6F4B7CCA" w14:textId="7777777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36" w:type="dxa"/>
            <w:vAlign w:val="center"/>
          </w:tcPr>
          <w:p w14:paraId="3DFF4A05" w14:textId="7777777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Úvod do předmětu, požadavky předmětu, výběr koučů a mentorů. Osobní rozvoj a efektivita (plány osobního rozvoje).  </w:t>
            </w:r>
          </w:p>
          <w:p w14:paraId="05C76661" w14:textId="77FE5BC6" w:rsidR="00884806" w:rsidRPr="002E1961" w:rsidRDefault="004836DC" w:rsidP="002E1961">
            <w:pPr>
              <w:spacing w:before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Tereza Králová, Ph.D.</w:t>
            </w:r>
          </w:p>
        </w:tc>
        <w:tc>
          <w:tcPr>
            <w:tcW w:w="1005" w:type="dxa"/>
            <w:vAlign w:val="center"/>
          </w:tcPr>
          <w:p w14:paraId="4DAF526E" w14:textId="57378858" w:rsidR="00884806" w:rsidRPr="002E1961" w:rsidRDefault="00CC6CA0" w:rsidP="00CC6CA0">
            <w:pPr>
              <w:spacing w:before="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444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884806" w:rsidRPr="002E1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.10.</w:t>
            </w:r>
          </w:p>
          <w:p w14:paraId="59FA32D5" w14:textId="6933ACFE" w:rsidR="00884806" w:rsidRPr="002E1961" w:rsidRDefault="00884806" w:rsidP="004836DC">
            <w:pPr>
              <w:spacing w:before="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RB </w:t>
            </w:r>
            <w:r w:rsidR="004836DC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</w:tr>
      <w:tr w:rsidR="00884806" w:rsidRPr="002E1961" w14:paraId="0BDA34B0" w14:textId="77777777" w:rsidTr="00A52805">
        <w:trPr>
          <w:trHeight w:val="197"/>
          <w:jc w:val="center"/>
        </w:trPr>
        <w:tc>
          <w:tcPr>
            <w:tcW w:w="478" w:type="dxa"/>
          </w:tcPr>
          <w:p w14:paraId="4981EE0F" w14:textId="7777777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896962F" w14:textId="7777777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C4FA8" w14:textId="7777777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6" w:type="dxa"/>
            <w:vAlign w:val="center"/>
          </w:tcPr>
          <w:p w14:paraId="4758BDEB" w14:textId="0C95A307" w:rsidR="00884806" w:rsidRPr="002E1961" w:rsidRDefault="00884806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Osobní, profesní a manažerský rozvoj v kontextu programu HA</w:t>
            </w:r>
          </w:p>
          <w:p w14:paraId="327AAAB3" w14:textId="2279B71F" w:rsidR="00884806" w:rsidRPr="002E1961" w:rsidRDefault="00884806" w:rsidP="00F606B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prof. </w:t>
            </w:r>
            <w:r w:rsidR="00F60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Ing. </w:t>
            </w:r>
            <w:r w:rsidRPr="002E1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Ivan Nový</w:t>
            </w:r>
            <w:r w:rsidR="00F60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32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606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CSc.</w:t>
            </w:r>
            <w:r w:rsidRPr="002E1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26F37610" w14:textId="7A69E764" w:rsidR="00884806" w:rsidRPr="002E1961" w:rsidRDefault="00884806" w:rsidP="00CC6CA0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444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14:paraId="6504FFE7" w14:textId="02725CB3" w:rsidR="00884806" w:rsidRPr="002E1961" w:rsidRDefault="004836DC" w:rsidP="00CC6CA0">
            <w:pPr>
              <w:spacing w:before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 436</w:t>
            </w:r>
          </w:p>
        </w:tc>
      </w:tr>
      <w:tr w:rsidR="00884806" w:rsidRPr="002E1961" w14:paraId="0DE454DD" w14:textId="77777777" w:rsidTr="000A0991">
        <w:trPr>
          <w:trHeight w:val="167"/>
          <w:jc w:val="center"/>
        </w:trPr>
        <w:tc>
          <w:tcPr>
            <w:tcW w:w="478" w:type="dxa"/>
            <w:shd w:val="clear" w:color="auto" w:fill="F2F2F2" w:themeFill="background1" w:themeFillShade="F2"/>
          </w:tcPr>
          <w:p w14:paraId="4D23E967" w14:textId="701E07DF" w:rsidR="00884806" w:rsidRPr="00A0320C" w:rsidRDefault="00A0320C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6CCB4AE7" w14:textId="220172FD" w:rsidR="00884806" w:rsidRPr="00A0320C" w:rsidRDefault="00A0320C" w:rsidP="002E1961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91">
              <w:rPr>
                <w:rFonts w:ascii="Times New Roman" w:hAnsi="Times New Roman" w:cs="Times New Roman"/>
                <w:sz w:val="24"/>
                <w:szCs w:val="24"/>
              </w:rPr>
              <w:t>Individuální aktivita: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20C">
              <w:rPr>
                <w:rFonts w:ascii="Times New Roman" w:hAnsi="Times New Roman" w:cs="Times New Roman"/>
                <w:sz w:val="24"/>
                <w:szCs w:val="24"/>
              </w:rPr>
              <w:t>– domluva a realizace osobních setkání, upřesnění místa a času podle domluvy s mentory.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3F3FCE91" w14:textId="423FB0C4" w:rsidR="00884806" w:rsidRPr="002E1961" w:rsidRDefault="00AE005A" w:rsidP="004836DC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 - 11.12.</w:t>
            </w:r>
          </w:p>
        </w:tc>
      </w:tr>
      <w:tr w:rsidR="00777889" w:rsidRPr="002E1961" w14:paraId="2654D91E" w14:textId="77777777" w:rsidTr="00A52805">
        <w:trPr>
          <w:trHeight w:val="167"/>
          <w:jc w:val="center"/>
        </w:trPr>
        <w:tc>
          <w:tcPr>
            <w:tcW w:w="478" w:type="dxa"/>
          </w:tcPr>
          <w:p w14:paraId="0B986101" w14:textId="77777777" w:rsidR="00777889" w:rsidRPr="00777889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36" w:type="dxa"/>
            <w:vAlign w:val="center"/>
          </w:tcPr>
          <w:p w14:paraId="3F4E8867" w14:textId="77777777" w:rsidR="00777889" w:rsidRPr="00777889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Workshop ke koučování</w:t>
            </w:r>
          </w:p>
          <w:p w14:paraId="6FCE181C" w14:textId="42D3AD36" w:rsidR="00777889" w:rsidRPr="00777889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 PhDr. Ing. Eva Jarošová, Ph.D.</w:t>
            </w:r>
          </w:p>
        </w:tc>
        <w:tc>
          <w:tcPr>
            <w:tcW w:w="1005" w:type="dxa"/>
            <w:vAlign w:val="center"/>
          </w:tcPr>
          <w:p w14:paraId="507FE594" w14:textId="31B9AFF9" w:rsidR="00777889" w:rsidRPr="00777889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7788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14:paraId="55973EE6" w14:textId="7DFBD5AA" w:rsidR="00777889" w:rsidRPr="002E1961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9">
              <w:rPr>
                <w:rFonts w:ascii="Times New Roman" w:hAnsi="Times New Roman" w:cs="Times New Roman"/>
                <w:b/>
                <w:sz w:val="24"/>
                <w:szCs w:val="24"/>
              </w:rPr>
              <w:t>RB 436</w:t>
            </w:r>
          </w:p>
        </w:tc>
      </w:tr>
      <w:tr w:rsidR="00777889" w:rsidRPr="003D18F3" w14:paraId="3DD524A4" w14:textId="77777777" w:rsidTr="008C7F52">
        <w:trPr>
          <w:trHeight w:val="152"/>
          <w:jc w:val="center"/>
        </w:trPr>
        <w:tc>
          <w:tcPr>
            <w:tcW w:w="478" w:type="dxa"/>
            <w:shd w:val="clear" w:color="auto" w:fill="FFFFFF" w:themeFill="background1"/>
          </w:tcPr>
          <w:p w14:paraId="201A2C64" w14:textId="3BA0B25B" w:rsidR="00777889" w:rsidRPr="008C7F52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7E991233" w14:textId="0FA0F3BD" w:rsidR="00696A5E" w:rsidRPr="008C7F52" w:rsidRDefault="008C7F52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52">
              <w:rPr>
                <w:rFonts w:ascii="Times New Roman" w:hAnsi="Times New Roman" w:cs="Times New Roman"/>
                <w:b/>
                <w:sz w:val="24"/>
                <w:szCs w:val="24"/>
              </w:rPr>
              <w:t>Rozvoj kariéry</w:t>
            </w:r>
          </w:p>
          <w:p w14:paraId="2725BFA9" w14:textId="0E0C8BAF" w:rsidR="00777889" w:rsidRPr="008C7F52" w:rsidRDefault="00E23A2E" w:rsidP="00777889">
            <w:p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2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696A5E" w:rsidRPr="008C7F52">
              <w:rPr>
                <w:rFonts w:ascii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 w:rsidR="00696A5E" w:rsidRPr="008C7F52">
              <w:rPr>
                <w:rFonts w:ascii="Times New Roman" w:hAnsi="Times New Roman" w:cs="Times New Roman"/>
                <w:sz w:val="24"/>
                <w:szCs w:val="24"/>
              </w:rPr>
              <w:t>Pechláková</w:t>
            </w:r>
            <w:proofErr w:type="spellEnd"/>
            <w:r w:rsidR="008C7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7F52" w:rsidRPr="008C7F52">
              <w:rPr>
                <w:rFonts w:ascii="Times New Roman" w:hAnsi="Times New Roman" w:cs="Times New Roman"/>
                <w:sz w:val="22"/>
              </w:rPr>
              <w:t>Learning</w:t>
            </w:r>
            <w:proofErr w:type="spellEnd"/>
            <w:r w:rsidR="008C7F52" w:rsidRPr="008C7F52">
              <w:rPr>
                <w:rFonts w:ascii="Times New Roman" w:hAnsi="Times New Roman" w:cs="Times New Roman"/>
                <w:sz w:val="22"/>
              </w:rPr>
              <w:t xml:space="preserve"> &amp; </w:t>
            </w:r>
            <w:proofErr w:type="spellStart"/>
            <w:r w:rsidR="008C7F52" w:rsidRPr="008C7F52">
              <w:rPr>
                <w:rFonts w:ascii="Times New Roman" w:hAnsi="Times New Roman" w:cs="Times New Roman"/>
                <w:sz w:val="22"/>
              </w:rPr>
              <w:t>Development</w:t>
            </w:r>
            <w:proofErr w:type="spellEnd"/>
            <w:r w:rsidR="008C7F52" w:rsidRPr="008C7F52">
              <w:rPr>
                <w:rFonts w:ascii="Times New Roman" w:hAnsi="Times New Roman" w:cs="Times New Roman"/>
                <w:sz w:val="22"/>
              </w:rPr>
              <w:t xml:space="preserve"> Senior </w:t>
            </w:r>
            <w:proofErr w:type="spellStart"/>
            <w:r w:rsidR="008C7F52" w:rsidRPr="008C7F52">
              <w:rPr>
                <w:rFonts w:ascii="Times New Roman" w:hAnsi="Times New Roman" w:cs="Times New Roman"/>
                <w:sz w:val="22"/>
              </w:rPr>
              <w:t>Manager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317501D" w14:textId="37928CA7" w:rsidR="00777889" w:rsidRPr="008C7F52" w:rsidRDefault="000F045D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52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 w:rsidR="00777889" w:rsidRPr="008C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E368D3C" w14:textId="70693303" w:rsidR="00777889" w:rsidRPr="003D18F3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52">
              <w:rPr>
                <w:rFonts w:ascii="Times New Roman" w:hAnsi="Times New Roman" w:cs="Times New Roman"/>
                <w:b/>
                <w:sz w:val="24"/>
                <w:szCs w:val="24"/>
              </w:rPr>
              <w:t>RB 436</w:t>
            </w:r>
          </w:p>
        </w:tc>
      </w:tr>
      <w:tr w:rsidR="00777889" w:rsidRPr="002E1961" w14:paraId="4B46074B" w14:textId="77777777" w:rsidTr="00A52805">
        <w:trPr>
          <w:trHeight w:val="152"/>
          <w:jc w:val="center"/>
        </w:trPr>
        <w:tc>
          <w:tcPr>
            <w:tcW w:w="478" w:type="dxa"/>
          </w:tcPr>
          <w:p w14:paraId="34EB8C82" w14:textId="77777777" w:rsidR="00777889" w:rsidRPr="002E1961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36" w:type="dxa"/>
            <w:vAlign w:val="center"/>
          </w:tcPr>
          <w:p w14:paraId="2D7E044D" w14:textId="1C13628B" w:rsidR="00696A5E" w:rsidRPr="00696A5E" w:rsidRDefault="000A0115" w:rsidP="003D18F3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Umění prezentace: Jak efektivně komunikovat své přednosti v pracovním kontextu</w:t>
            </w:r>
          </w:p>
          <w:p w14:paraId="27D360B5" w14:textId="305F98B2" w:rsidR="00777889" w:rsidRPr="00696A5E" w:rsidRDefault="000A0115" w:rsidP="003D18F3">
            <w:p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D18F3" w:rsidRPr="00696A5E">
              <w:rPr>
                <w:rFonts w:ascii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 w:rsidR="003D18F3" w:rsidRPr="00696A5E">
              <w:rPr>
                <w:rFonts w:ascii="Times New Roman" w:hAnsi="Times New Roman" w:cs="Times New Roman"/>
                <w:sz w:val="24"/>
                <w:szCs w:val="24"/>
              </w:rPr>
              <w:t>Kralovičová</w:t>
            </w:r>
            <w:proofErr w:type="spellEnd"/>
            <w:r w:rsidR="00696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A5E" w:rsidRPr="008C7F52">
              <w:rPr>
                <w:rFonts w:ascii="Times New Roman" w:hAnsi="Times New Roman" w:cs="Times New Roman"/>
                <w:sz w:val="22"/>
              </w:rPr>
              <w:t xml:space="preserve">Senior </w:t>
            </w:r>
            <w:proofErr w:type="spellStart"/>
            <w:r w:rsidR="00696A5E" w:rsidRPr="008C7F52">
              <w:rPr>
                <w:rFonts w:ascii="Times New Roman" w:hAnsi="Times New Roman" w:cs="Times New Roman"/>
                <w:sz w:val="22"/>
              </w:rPr>
              <w:t>Recruitment</w:t>
            </w:r>
            <w:proofErr w:type="spellEnd"/>
            <w:r w:rsidR="00696A5E" w:rsidRPr="008C7F5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96A5E" w:rsidRPr="008C7F52">
              <w:rPr>
                <w:rFonts w:ascii="Times New Roman" w:hAnsi="Times New Roman" w:cs="Times New Roman"/>
                <w:sz w:val="22"/>
              </w:rPr>
              <w:t>Consultant</w:t>
            </w:r>
            <w:proofErr w:type="spellEnd"/>
          </w:p>
        </w:tc>
        <w:tc>
          <w:tcPr>
            <w:tcW w:w="1005" w:type="dxa"/>
            <w:vAlign w:val="center"/>
          </w:tcPr>
          <w:p w14:paraId="7331B8B2" w14:textId="5BA57332" w:rsidR="00777889" w:rsidRPr="002E1961" w:rsidRDefault="000F045D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  <w:r w:rsidR="00777889"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58786AA" w14:textId="77AE6705" w:rsidR="00777889" w:rsidRPr="002E1961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RB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</w:tr>
      <w:tr w:rsidR="00777889" w:rsidRPr="002E1961" w14:paraId="0E801BA8" w14:textId="77777777" w:rsidTr="000A0991">
        <w:trPr>
          <w:trHeight w:val="167"/>
          <w:jc w:val="center"/>
        </w:trPr>
        <w:tc>
          <w:tcPr>
            <w:tcW w:w="478" w:type="dxa"/>
            <w:shd w:val="clear" w:color="auto" w:fill="F2F2F2" w:themeFill="background1" w:themeFillShade="F2"/>
          </w:tcPr>
          <w:p w14:paraId="5892926D" w14:textId="77777777" w:rsidR="00777889" w:rsidRPr="00777889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8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0A0832B2" w14:textId="330E6310" w:rsidR="00777889" w:rsidRPr="00777889" w:rsidRDefault="000A0991" w:rsidP="000A0991">
            <w:pPr>
              <w:spacing w:before="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Koučování: </w:t>
            </w:r>
            <w:r w:rsidR="00777889" w:rsidRPr="00777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Individuální koučování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„peer“ koučování</w:t>
            </w:r>
            <w:r w:rsidR="0097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6A5" w:rsidRPr="009726A5">
              <w:rPr>
                <w:rFonts w:ascii="Times New Roman" w:hAnsi="Times New Roman" w:cs="Times New Roman"/>
                <w:sz w:val="24"/>
                <w:szCs w:val="24"/>
              </w:rPr>
              <w:t>(viz dole)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778D9AFF" w14:textId="1EC18758" w:rsidR="00777889" w:rsidRPr="002E1961" w:rsidRDefault="00AE005A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 -11.12.</w:t>
            </w:r>
          </w:p>
        </w:tc>
      </w:tr>
      <w:tr w:rsidR="00777889" w:rsidRPr="002E1961" w14:paraId="01747FE3" w14:textId="77777777" w:rsidTr="008C7F52">
        <w:trPr>
          <w:trHeight w:val="136"/>
          <w:jc w:val="center"/>
        </w:trPr>
        <w:tc>
          <w:tcPr>
            <w:tcW w:w="478" w:type="dxa"/>
            <w:shd w:val="clear" w:color="auto" w:fill="F2F2F2" w:themeFill="background1" w:themeFillShade="F2"/>
          </w:tcPr>
          <w:p w14:paraId="63B1A89D" w14:textId="77777777" w:rsidR="00777889" w:rsidRPr="00E23A2E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</w:tcPr>
          <w:p w14:paraId="1A81B507" w14:textId="3FDAEA49" w:rsidR="00E23A2E" w:rsidRPr="00E23A2E" w:rsidRDefault="00E23A2E" w:rsidP="00E23A2E">
            <w:pPr>
              <w:spacing w:before="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Týmová aktivita:</w:t>
            </w:r>
            <w:r w:rsidR="008C7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„Peer </w:t>
            </w:r>
            <w:proofErr w:type="spellStart"/>
            <w:r w:rsidRPr="00E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coaching</w:t>
            </w:r>
            <w:proofErr w:type="spellEnd"/>
            <w:r w:rsidRPr="00E2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</w:p>
          <w:p w14:paraId="259A4601" w14:textId="6E67C971" w:rsidR="00777889" w:rsidRPr="00E23A2E" w:rsidRDefault="00E23A2E" w:rsidP="00E23A2E">
            <w:p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přesný čas i místo podle domluvy trojic studentů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2A7C667D" w14:textId="5752CFBA" w:rsidR="00777889" w:rsidRPr="00E23A2E" w:rsidRDefault="00AE005A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11.12.</w:t>
            </w:r>
            <w:r w:rsidR="00777889" w:rsidRPr="00E2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7889" w:rsidRPr="002E1961" w14:paraId="7612FFC2" w14:textId="77777777" w:rsidTr="00A57A3A">
        <w:trPr>
          <w:trHeight w:val="152"/>
          <w:jc w:val="center"/>
        </w:trPr>
        <w:tc>
          <w:tcPr>
            <w:tcW w:w="478" w:type="dxa"/>
          </w:tcPr>
          <w:p w14:paraId="6D5ADCF6" w14:textId="77777777" w:rsidR="00777889" w:rsidRPr="00A57A3A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636" w:type="dxa"/>
            <w:vAlign w:val="center"/>
          </w:tcPr>
          <w:p w14:paraId="65F0C383" w14:textId="77777777" w:rsidR="008C7F52" w:rsidRPr="00A57A3A" w:rsidRDefault="008C7F52" w:rsidP="00D70C3C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Vstup na pracovní trh </w:t>
            </w:r>
          </w:p>
          <w:p w14:paraId="760A97C1" w14:textId="235AD336" w:rsidR="00777889" w:rsidRPr="00A57A3A" w:rsidRDefault="00E23A2E" w:rsidP="00D70C3C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Ing. Lukáš Krupka</w:t>
            </w:r>
            <w:r w:rsidR="008C7F52" w:rsidRPr="00A57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C7F52" w:rsidRPr="00A57A3A">
              <w:rPr>
                <w:rFonts w:ascii="Times New Roman" w:hAnsi="Times New Roman" w:cs="Times New Roman"/>
                <w:sz w:val="22"/>
              </w:rPr>
              <w:t>Customer</w:t>
            </w:r>
            <w:r w:rsidR="008C7F52" w:rsidRPr="00A57A3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C7F52" w:rsidRPr="00A57A3A">
              <w:rPr>
                <w:rFonts w:ascii="Times New Roman" w:hAnsi="Times New Roman" w:cs="Times New Roman"/>
                <w:sz w:val="22"/>
              </w:rPr>
              <w:t>Logistics</w:t>
            </w:r>
            <w:proofErr w:type="spellEnd"/>
            <w:r w:rsidR="008C7F52" w:rsidRPr="00A57A3A">
              <w:rPr>
                <w:rFonts w:ascii="Times New Roman" w:hAnsi="Times New Roman" w:cs="Times New Roman"/>
                <w:sz w:val="22"/>
              </w:rPr>
              <w:t xml:space="preserve"> Cluster Leader Czech &amp; </w:t>
            </w:r>
            <w:proofErr w:type="spellStart"/>
            <w:r w:rsidR="008C7F52" w:rsidRPr="00A57A3A">
              <w:rPr>
                <w:rFonts w:ascii="Times New Roman" w:hAnsi="Times New Roman" w:cs="Times New Roman"/>
                <w:sz w:val="22"/>
              </w:rPr>
              <w:t>Slovak</w:t>
            </w:r>
            <w:proofErr w:type="spellEnd"/>
            <w:r w:rsidR="008C7F52" w:rsidRPr="00A57A3A">
              <w:rPr>
                <w:rFonts w:ascii="Times New Roman" w:hAnsi="Times New Roman" w:cs="Times New Roman"/>
                <w:sz w:val="22"/>
              </w:rPr>
              <w:t xml:space="preserve"> Republic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14:paraId="5BD0D89E" w14:textId="5DADF818" w:rsidR="00777889" w:rsidRPr="002E1961" w:rsidRDefault="009726A5" w:rsidP="00A57A3A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8C7F52" w:rsidRP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nebo</w:t>
            </w:r>
            <w:r w:rsidR="008C7F52" w:rsidRP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7.12.</w:t>
            </w:r>
          </w:p>
        </w:tc>
      </w:tr>
      <w:tr w:rsidR="00777889" w:rsidRPr="002E1961" w14:paraId="3DF29DA7" w14:textId="77777777" w:rsidTr="00A57A3A">
        <w:trPr>
          <w:trHeight w:val="152"/>
          <w:jc w:val="center"/>
        </w:trPr>
        <w:tc>
          <w:tcPr>
            <w:tcW w:w="478" w:type="dxa"/>
          </w:tcPr>
          <w:p w14:paraId="51EAB7ED" w14:textId="77777777" w:rsidR="00777889" w:rsidRPr="002E1961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636" w:type="dxa"/>
            <w:vAlign w:val="center"/>
          </w:tcPr>
          <w:p w14:paraId="349EE214" w14:textId="0ED6E910" w:rsidR="00777889" w:rsidRPr="002E1961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9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Závěrečná rozprava k odevzdaným podkladům, zhodnocení zkušeností s  individuálními plány osobního rozvoje</w:t>
            </w:r>
          </w:p>
          <w:p w14:paraId="4E53F115" w14:textId="24E21166" w:rsidR="00777889" w:rsidRPr="002E1961" w:rsidRDefault="00777889" w:rsidP="00777889">
            <w:pPr>
              <w:spacing w:befor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Tereza Králová, Ph.D.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14:paraId="055487FA" w14:textId="16E6DA7B" w:rsidR="00777889" w:rsidRPr="002E1961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E1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5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nebo 19.</w:t>
            </w:r>
            <w:r w:rsidRPr="002E1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12.</w:t>
            </w:r>
          </w:p>
          <w:p w14:paraId="16F13107" w14:textId="7B438F75" w:rsidR="00777889" w:rsidRPr="002E1961" w:rsidRDefault="00777889" w:rsidP="00777889">
            <w:pPr>
              <w:spacing w:before="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RB331</w:t>
            </w:r>
            <w:r w:rsidRPr="002E1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1F96EDC8" w14:textId="77777777" w:rsidR="00884806" w:rsidRPr="002E1961" w:rsidRDefault="00884806" w:rsidP="002E1961">
      <w:pPr>
        <w:spacing w:before="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271B6" w14:textId="77777777" w:rsidR="00884806" w:rsidRPr="002E1961" w:rsidRDefault="00884806" w:rsidP="002E1961">
      <w:pPr>
        <w:spacing w:before="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Průběžně: </w:t>
      </w:r>
    </w:p>
    <w:p w14:paraId="24B136D9" w14:textId="3ABB77DA" w:rsidR="00884806" w:rsidRPr="00AE005A" w:rsidRDefault="00E23A2E" w:rsidP="00E23A2E">
      <w:pPr>
        <w:pStyle w:val="Odstavecseseznamem"/>
        <w:numPr>
          <w:ilvl w:val="0"/>
          <w:numId w:val="12"/>
        </w:numPr>
        <w:spacing w:before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Individuální </w:t>
      </w:r>
      <w:proofErr w:type="spellStart"/>
      <w:r w:rsidR="00884806" w:rsidRPr="00AE005A">
        <w:rPr>
          <w:rFonts w:ascii="Times New Roman" w:hAnsi="Times New Roman" w:cs="Times New Roman"/>
          <w:b/>
          <w:color w:val="000000"/>
          <w:sz w:val="24"/>
          <w:szCs w:val="24"/>
        </w:rPr>
        <w:t>mentoring</w:t>
      </w:r>
      <w:proofErr w:type="spellEnd"/>
      <w:r w:rsidR="00884806" w:rsidRPr="00AE0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4806" w:rsidRPr="00AE00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E005A" w:rsidRPr="00AE005A">
        <w:rPr>
          <w:rFonts w:ascii="Times New Roman" w:hAnsi="Times New Roman" w:cs="Times New Roman"/>
          <w:color w:val="000000"/>
          <w:sz w:val="24"/>
          <w:szCs w:val="24"/>
        </w:rPr>
        <w:t>31.10</w:t>
      </w:r>
      <w:r w:rsidR="00F606B9"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00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4806"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C42B2" w:rsidRPr="00AE00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E005A">
        <w:rPr>
          <w:rFonts w:ascii="Times New Roman" w:hAnsi="Times New Roman" w:cs="Times New Roman"/>
          <w:color w:val="000000"/>
          <w:sz w:val="24"/>
          <w:szCs w:val="24"/>
        </w:rPr>
        <w:t>.12.)</w:t>
      </w:r>
    </w:p>
    <w:p w14:paraId="27B04C55" w14:textId="18566B86" w:rsidR="00E23A2E" w:rsidRPr="00AE005A" w:rsidRDefault="00E23A2E" w:rsidP="00E23A2E">
      <w:pPr>
        <w:pStyle w:val="Odstavecseseznamem"/>
        <w:numPr>
          <w:ilvl w:val="0"/>
          <w:numId w:val="12"/>
        </w:numPr>
        <w:spacing w:before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5A">
        <w:rPr>
          <w:rFonts w:ascii="Times New Roman" w:hAnsi="Times New Roman" w:cs="Times New Roman"/>
          <w:b/>
          <w:color w:val="000000"/>
          <w:sz w:val="24"/>
          <w:szCs w:val="24"/>
        </w:rPr>
        <w:t>Individuální koučování</w:t>
      </w:r>
      <w:r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 (14.11. - </w:t>
      </w:r>
      <w:proofErr w:type="gramStart"/>
      <w:r w:rsidRPr="00AE005A">
        <w:rPr>
          <w:rFonts w:ascii="Times New Roman" w:hAnsi="Times New Roman" w:cs="Times New Roman"/>
          <w:color w:val="000000"/>
          <w:sz w:val="24"/>
          <w:szCs w:val="24"/>
        </w:rPr>
        <w:t>11.12</w:t>
      </w:r>
      <w:proofErr w:type="gramEnd"/>
      <w:r w:rsidRPr="00AE005A">
        <w:rPr>
          <w:rFonts w:ascii="Times New Roman" w:hAnsi="Times New Roman" w:cs="Times New Roman"/>
          <w:color w:val="000000"/>
          <w:sz w:val="24"/>
          <w:szCs w:val="24"/>
        </w:rPr>
        <w:t>. – po</w:t>
      </w:r>
      <w:r w:rsidR="0057236B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AE005A">
        <w:rPr>
          <w:rFonts w:ascii="Times New Roman" w:hAnsi="Times New Roman" w:cs="Times New Roman"/>
          <w:color w:val="000000"/>
          <w:sz w:val="24"/>
          <w:szCs w:val="24"/>
        </w:rPr>
        <w:t>orkshopu ke koučování)</w:t>
      </w:r>
    </w:p>
    <w:p w14:paraId="0823B3EC" w14:textId="358CE74D" w:rsidR="00E23A2E" w:rsidRPr="00AE005A" w:rsidRDefault="00E23A2E" w:rsidP="00E23A2E">
      <w:pPr>
        <w:pStyle w:val="Odstavecseseznamem"/>
        <w:numPr>
          <w:ilvl w:val="0"/>
          <w:numId w:val="12"/>
        </w:numPr>
        <w:spacing w:before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05A">
        <w:rPr>
          <w:rFonts w:ascii="Times New Roman" w:hAnsi="Times New Roman" w:cs="Times New Roman"/>
          <w:b/>
          <w:color w:val="000000"/>
          <w:sz w:val="24"/>
          <w:szCs w:val="24"/>
        </w:rPr>
        <w:t>Týmová aktivita: „Peer</w:t>
      </w:r>
      <w:r w:rsidR="000A0991">
        <w:rPr>
          <w:rFonts w:ascii="Times New Roman" w:hAnsi="Times New Roman" w:cs="Times New Roman"/>
          <w:b/>
          <w:color w:val="000000"/>
          <w:sz w:val="24"/>
          <w:szCs w:val="24"/>
        </w:rPr>
        <w:t>“ koučování</w:t>
      </w:r>
      <w:r w:rsidRPr="00AE0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005A">
        <w:rPr>
          <w:rFonts w:ascii="Times New Roman" w:hAnsi="Times New Roman" w:cs="Times New Roman"/>
          <w:color w:val="000000"/>
          <w:sz w:val="24"/>
          <w:szCs w:val="24"/>
        </w:rPr>
        <w:t>(po Individuálním koučování)</w:t>
      </w:r>
    </w:p>
    <w:p w14:paraId="3D91F39B" w14:textId="743985F1" w:rsidR="00884806" w:rsidRPr="002E1961" w:rsidRDefault="0057236B" w:rsidP="002E1961">
      <w:pPr>
        <w:spacing w:before="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individuální </w:t>
      </w:r>
      <w:r w:rsidR="00884806" w:rsidRPr="00AE005A">
        <w:rPr>
          <w:rFonts w:ascii="Times New Roman" w:hAnsi="Times New Roman" w:cs="Times New Roman"/>
          <w:color w:val="000000"/>
          <w:sz w:val="24"/>
          <w:szCs w:val="24"/>
        </w:rPr>
        <w:t>upřesnění místa</w:t>
      </w:r>
      <w:r w:rsidR="00E23A2E"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 a času podle domluvy s </w:t>
      </w:r>
      <w:r w:rsidR="00AE005A" w:rsidRPr="00AE005A">
        <w:rPr>
          <w:rFonts w:ascii="Times New Roman" w:hAnsi="Times New Roman" w:cs="Times New Roman"/>
          <w:color w:val="000000"/>
          <w:sz w:val="24"/>
          <w:szCs w:val="24"/>
        </w:rPr>
        <w:t>mentory</w:t>
      </w:r>
      <w:r w:rsidR="00E23A2E"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AE005A" w:rsidRPr="00AE005A">
        <w:rPr>
          <w:rFonts w:ascii="Times New Roman" w:hAnsi="Times New Roman" w:cs="Times New Roman"/>
          <w:color w:val="000000"/>
          <w:sz w:val="24"/>
          <w:szCs w:val="24"/>
        </w:rPr>
        <w:t xml:space="preserve">kouči </w:t>
      </w:r>
      <w:r>
        <w:rPr>
          <w:rFonts w:ascii="Times New Roman" w:hAnsi="Times New Roman" w:cs="Times New Roman"/>
          <w:color w:val="000000"/>
          <w:sz w:val="24"/>
          <w:szCs w:val="24"/>
        </w:rPr>
        <w:t>/ kolegy a realizace setkání.</w:t>
      </w:r>
    </w:p>
    <w:p w14:paraId="360ADF27" w14:textId="77777777" w:rsidR="00884806" w:rsidRPr="004C42B2" w:rsidRDefault="00884806" w:rsidP="004C42B2">
      <w:pPr>
        <w:pStyle w:val="Nadpis2"/>
        <w:jc w:val="both"/>
        <w:rPr>
          <w:sz w:val="28"/>
          <w:szCs w:val="28"/>
        </w:rPr>
      </w:pPr>
      <w:r w:rsidRPr="004C42B2">
        <w:rPr>
          <w:sz w:val="28"/>
          <w:szCs w:val="28"/>
        </w:rPr>
        <w:lastRenderedPageBreak/>
        <w:t xml:space="preserve">Požadavky na ukončení předmětu: </w:t>
      </w:r>
    </w:p>
    <w:p w14:paraId="0AA6FF7A" w14:textId="77777777" w:rsidR="00884806" w:rsidRPr="002E1961" w:rsidRDefault="00884806" w:rsidP="002E1961">
      <w:pPr>
        <w:pStyle w:val="Odstavecseseznamem"/>
        <w:numPr>
          <w:ilvl w:val="0"/>
          <w:numId w:val="6"/>
        </w:numPr>
        <w:spacing w:before="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Aktivní účast na výuce</w:t>
      </w:r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(povolena 1 absence), absolvování ukázkového </w:t>
      </w:r>
      <w:proofErr w:type="spellStart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mentoringu</w:t>
      </w:r>
      <w:proofErr w:type="spellEnd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individuálního </w:t>
      </w:r>
      <w:proofErr w:type="spellStart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koučovacího</w:t>
      </w:r>
      <w:proofErr w:type="spellEnd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sezení  a „peer</w:t>
      </w:r>
      <w:proofErr w:type="gramEnd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 koučování.  (Pozn.: Podmínkou uznání </w:t>
      </w:r>
      <w:proofErr w:type="spellStart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mentoringu</w:t>
      </w:r>
      <w:proofErr w:type="spellEnd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potvrzení mentora o setkání s jeho podpisem, s uvedením místa, data a doby trvání </w:t>
      </w:r>
      <w:proofErr w:type="spellStart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mentoringu</w:t>
      </w:r>
      <w:proofErr w:type="spellEnd"/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43A3908F" w14:textId="77777777" w:rsidR="00884806" w:rsidRPr="002E1961" w:rsidRDefault="00884806" w:rsidP="002E1961">
      <w:pPr>
        <w:spacing w:before="25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1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4EDA25A" w14:textId="78A8074A" w:rsidR="00884806" w:rsidRPr="002E1961" w:rsidRDefault="00884806" w:rsidP="002E1961">
      <w:pPr>
        <w:pStyle w:val="Odstavecseseznamem"/>
        <w:numPr>
          <w:ilvl w:val="0"/>
          <w:numId w:val="6"/>
        </w:numPr>
        <w:spacing w:before="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Písemné (resp. elektronické) podklady</w:t>
      </w:r>
      <w:r w:rsidR="00141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(posílejte na:</w:t>
      </w:r>
      <w:r w:rsidR="00141478" w:rsidRPr="00141478">
        <w:t xml:space="preserve"> </w:t>
      </w:r>
      <w:hyperlink r:id="rId8" w:history="1">
        <w:r w:rsidR="00141478" w:rsidRPr="00141478">
          <w:rPr>
            <w:rStyle w:val="Hypertextovodkaz"/>
            <w:rFonts w:ascii="Times New Roman" w:hAnsi="Times New Roman" w:cs="Times New Roman"/>
            <w:sz w:val="24"/>
            <w:szCs w:val="24"/>
          </w:rPr>
          <w:t>tereza.kralova@vse.cz</w:t>
        </w:r>
      </w:hyperlink>
      <w:r w:rsidR="00141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5B7A3FD2" w14:textId="77777777" w:rsidR="00884806" w:rsidRPr="002E1961" w:rsidRDefault="00884806" w:rsidP="002E1961">
      <w:pPr>
        <w:pStyle w:val="Odstavecseseznamem"/>
        <w:spacing w:before="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EF2F21" w14:textId="65DFB9BB" w:rsidR="00884806" w:rsidRPr="002E1961" w:rsidRDefault="00884806" w:rsidP="002E1961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2E1961">
        <w:rPr>
          <w:rFonts w:ascii="Times New Roman" w:hAnsi="Times New Roman" w:cs="Times New Roman"/>
          <w:b/>
          <w:sz w:val="24"/>
          <w:szCs w:val="24"/>
        </w:rPr>
        <w:t xml:space="preserve">Plán osobního rozvoje - </w:t>
      </w:r>
      <w:r w:rsidRPr="002E1961">
        <w:rPr>
          <w:rFonts w:ascii="Times New Roman" w:hAnsi="Times New Roman" w:cs="Times New Roman"/>
          <w:sz w:val="24"/>
          <w:szCs w:val="24"/>
        </w:rPr>
        <w:t>tvorba individuálního plánu rozvoje, včetně návrhu konkrétních kroků a metod ověřování jejich postupného dosahování, p</w:t>
      </w:r>
      <w:r w:rsidRPr="002E1961">
        <w:rPr>
          <w:rFonts w:ascii="Times New Roman" w:hAnsi="Times New Roman" w:cs="Times New Roman"/>
          <w:bCs/>
          <w:sz w:val="24"/>
          <w:szCs w:val="24"/>
        </w:rPr>
        <w:t xml:space="preserve">růběžná práce s </w:t>
      </w:r>
      <w:r w:rsidR="00724082">
        <w:rPr>
          <w:rFonts w:ascii="Times New Roman" w:hAnsi="Times New Roman" w:cs="Times New Roman"/>
          <w:b/>
          <w:sz w:val="24"/>
          <w:szCs w:val="24"/>
        </w:rPr>
        <w:t xml:space="preserve">plánem osobního rozvoje. </w:t>
      </w:r>
      <w:r w:rsidRPr="002E1961">
        <w:rPr>
          <w:rFonts w:ascii="Times New Roman" w:hAnsi="Times New Roman" w:cs="Times New Roman"/>
          <w:sz w:val="24"/>
          <w:szCs w:val="24"/>
        </w:rPr>
        <w:t xml:space="preserve">Závěrečná písemná reflexe postupu a výsledků při naplňování cílů. </w:t>
      </w:r>
    </w:p>
    <w:p w14:paraId="21F00F02" w14:textId="2C997EC5" w:rsidR="00884806" w:rsidRPr="00141478" w:rsidRDefault="00884806" w:rsidP="002E1961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 xml:space="preserve">Plán osobního rozvoje –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do</w:t>
      </w:r>
      <w:r w:rsidR="00724082" w:rsidRPr="00141478">
        <w:rPr>
          <w:rFonts w:ascii="Times New Roman" w:hAnsi="Times New Roman" w:cs="Times New Roman"/>
          <w:sz w:val="24"/>
          <w:szCs w:val="24"/>
        </w:rPr>
        <w:t xml:space="preserve">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6.11</w:t>
      </w:r>
      <w:r w:rsidR="00141478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Pr="00141478">
        <w:rPr>
          <w:rFonts w:ascii="Times New Roman" w:hAnsi="Times New Roman" w:cs="Times New Roman"/>
          <w:sz w:val="24"/>
          <w:szCs w:val="24"/>
        </w:rPr>
        <w:t>23:59</w:t>
      </w:r>
      <w:r w:rsidR="00141478">
        <w:rPr>
          <w:rFonts w:ascii="Times New Roman" w:hAnsi="Times New Roman" w:cs="Times New Roman"/>
          <w:sz w:val="24"/>
          <w:szCs w:val="24"/>
        </w:rPr>
        <w:t>h</w:t>
      </w:r>
      <w:r w:rsidR="00454801" w:rsidRPr="00141478">
        <w:rPr>
          <w:rFonts w:ascii="Times New Roman" w:hAnsi="Times New Roman" w:cs="Times New Roman"/>
          <w:sz w:val="24"/>
          <w:szCs w:val="24"/>
        </w:rPr>
        <w:t>.</w:t>
      </w:r>
    </w:p>
    <w:p w14:paraId="117C89AF" w14:textId="2970FCAF" w:rsidR="00884806" w:rsidRPr="00141478" w:rsidRDefault="00884806" w:rsidP="002E1961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>Stručný záznam z </w:t>
      </w:r>
      <w:proofErr w:type="spellStart"/>
      <w:r w:rsidRPr="00141478">
        <w:rPr>
          <w:rFonts w:ascii="Times New Roman" w:hAnsi="Times New Roman" w:cs="Times New Roman"/>
          <w:sz w:val="24"/>
          <w:szCs w:val="24"/>
        </w:rPr>
        <w:t>koučovacího</w:t>
      </w:r>
      <w:proofErr w:type="spellEnd"/>
      <w:r w:rsidRPr="00141478">
        <w:rPr>
          <w:rFonts w:ascii="Times New Roman" w:hAnsi="Times New Roman" w:cs="Times New Roman"/>
          <w:sz w:val="24"/>
          <w:szCs w:val="24"/>
        </w:rPr>
        <w:t xml:space="preserve"> workshopu, individuálního koučování a peer </w:t>
      </w:r>
      <w:proofErr w:type="spellStart"/>
      <w:r w:rsidRPr="00141478">
        <w:rPr>
          <w:rFonts w:ascii="Times New Roman" w:hAnsi="Times New Roman" w:cs="Times New Roman"/>
          <w:sz w:val="24"/>
          <w:szCs w:val="24"/>
        </w:rPr>
        <w:t>coachingu</w:t>
      </w:r>
      <w:proofErr w:type="spellEnd"/>
      <w:r w:rsidRPr="00141478">
        <w:rPr>
          <w:rFonts w:ascii="Times New Roman" w:hAnsi="Times New Roman" w:cs="Times New Roman"/>
          <w:sz w:val="24"/>
          <w:szCs w:val="24"/>
        </w:rPr>
        <w:t xml:space="preserve"> -  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do 9</w:t>
      </w:r>
      <w:r w:rsidRPr="00141478">
        <w:rPr>
          <w:rFonts w:ascii="Times New Roman" w:hAnsi="Times New Roman" w:cs="Times New Roman"/>
          <w:b/>
          <w:sz w:val="24"/>
          <w:szCs w:val="24"/>
        </w:rPr>
        <w:t>.12</w:t>
      </w:r>
      <w:r w:rsidR="00141478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Pr="00141478">
        <w:rPr>
          <w:rFonts w:ascii="Times New Roman" w:hAnsi="Times New Roman" w:cs="Times New Roman"/>
          <w:sz w:val="24"/>
          <w:szCs w:val="24"/>
        </w:rPr>
        <w:t>23:59</w:t>
      </w:r>
      <w:r w:rsidR="00141478">
        <w:rPr>
          <w:rFonts w:ascii="Times New Roman" w:hAnsi="Times New Roman" w:cs="Times New Roman"/>
          <w:sz w:val="24"/>
          <w:szCs w:val="24"/>
        </w:rPr>
        <w:t>h.</w:t>
      </w:r>
    </w:p>
    <w:p w14:paraId="71BABCC3" w14:textId="49F54C54" w:rsidR="00884806" w:rsidRPr="00141478" w:rsidRDefault="00884806" w:rsidP="002E1961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 xml:space="preserve">Závěrečná písemná reflexe naplnění cílů plánu osobního rozvoje –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do 9</w:t>
      </w:r>
      <w:r w:rsidRPr="00141478">
        <w:rPr>
          <w:rFonts w:ascii="Times New Roman" w:hAnsi="Times New Roman" w:cs="Times New Roman"/>
          <w:b/>
          <w:sz w:val="24"/>
          <w:szCs w:val="24"/>
        </w:rPr>
        <w:t>.12</w:t>
      </w:r>
      <w:r w:rsidRPr="00141478">
        <w:rPr>
          <w:rFonts w:ascii="Times New Roman" w:hAnsi="Times New Roman" w:cs="Times New Roman"/>
          <w:sz w:val="24"/>
          <w:szCs w:val="24"/>
        </w:rPr>
        <w:t>.23:59</w:t>
      </w:r>
      <w:r w:rsidR="00141478">
        <w:rPr>
          <w:rFonts w:ascii="Times New Roman" w:hAnsi="Times New Roman" w:cs="Times New Roman"/>
          <w:sz w:val="24"/>
          <w:szCs w:val="24"/>
        </w:rPr>
        <w:t>h.</w:t>
      </w:r>
    </w:p>
    <w:p w14:paraId="1AACA23D" w14:textId="21DAC876" w:rsidR="004C42B2" w:rsidRPr="00141478" w:rsidRDefault="00884806" w:rsidP="004C42B2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 xml:space="preserve">Vytvoření časového plánu absolvování celého programu HA - </w:t>
      </w:r>
      <w:r w:rsidRPr="0014147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9.</w:t>
      </w:r>
      <w:r w:rsidRPr="00141478">
        <w:rPr>
          <w:rFonts w:ascii="Times New Roman" w:hAnsi="Times New Roman" w:cs="Times New Roman"/>
          <w:b/>
          <w:sz w:val="24"/>
          <w:szCs w:val="24"/>
        </w:rPr>
        <w:t>12</w:t>
      </w:r>
      <w:r w:rsidR="00141478">
        <w:rPr>
          <w:rFonts w:ascii="Times New Roman" w:hAnsi="Times New Roman" w:cs="Times New Roman"/>
          <w:b/>
          <w:sz w:val="24"/>
          <w:szCs w:val="24"/>
        </w:rPr>
        <w:t>.2017</w:t>
      </w:r>
      <w:r w:rsidR="00141478">
        <w:rPr>
          <w:rFonts w:ascii="Times New Roman" w:hAnsi="Times New Roman" w:cs="Times New Roman"/>
          <w:sz w:val="24"/>
          <w:szCs w:val="24"/>
        </w:rPr>
        <w:t xml:space="preserve"> </w:t>
      </w:r>
      <w:r w:rsidRPr="00141478">
        <w:rPr>
          <w:rFonts w:ascii="Times New Roman" w:hAnsi="Times New Roman" w:cs="Times New Roman"/>
          <w:sz w:val="24"/>
          <w:szCs w:val="24"/>
        </w:rPr>
        <w:t>23:59</w:t>
      </w:r>
      <w:r w:rsidR="00141478">
        <w:rPr>
          <w:rFonts w:ascii="Times New Roman" w:hAnsi="Times New Roman" w:cs="Times New Roman"/>
          <w:sz w:val="24"/>
          <w:szCs w:val="24"/>
        </w:rPr>
        <w:t>h.</w:t>
      </w:r>
    </w:p>
    <w:p w14:paraId="5AF04805" w14:textId="7349D6B2" w:rsidR="004C42B2" w:rsidRPr="00141478" w:rsidRDefault="00884806" w:rsidP="004C42B2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 xml:space="preserve">Vytvoření orientačního rozvojového plánu kariéry (stručně a flexibilně) - </w:t>
      </w:r>
      <w:r w:rsidRPr="0014147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9</w:t>
      </w:r>
      <w:r w:rsidRPr="00141478">
        <w:rPr>
          <w:rFonts w:ascii="Times New Roman" w:hAnsi="Times New Roman" w:cs="Times New Roman"/>
          <w:b/>
          <w:sz w:val="24"/>
          <w:szCs w:val="24"/>
        </w:rPr>
        <w:t>.12</w:t>
      </w:r>
      <w:r w:rsidRPr="00141478">
        <w:rPr>
          <w:rFonts w:ascii="Times New Roman" w:hAnsi="Times New Roman" w:cs="Times New Roman"/>
          <w:sz w:val="24"/>
          <w:szCs w:val="24"/>
        </w:rPr>
        <w:t xml:space="preserve">.23:59 zaslat na  </w:t>
      </w:r>
      <w:hyperlink r:id="rId9" w:history="1">
        <w:r w:rsidR="00454801" w:rsidRPr="00141478">
          <w:rPr>
            <w:rStyle w:val="Hypertextovodkaz"/>
            <w:rFonts w:ascii="Times New Roman" w:hAnsi="Times New Roman" w:cs="Times New Roman"/>
            <w:sz w:val="24"/>
            <w:szCs w:val="24"/>
          </w:rPr>
          <w:t>tereza.kralova@vse.cz</w:t>
        </w:r>
      </w:hyperlink>
    </w:p>
    <w:p w14:paraId="7EB9972D" w14:textId="1782CBE6" w:rsidR="004C42B2" w:rsidRPr="00141478" w:rsidRDefault="00884806" w:rsidP="004C42B2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141478">
        <w:rPr>
          <w:rFonts w:ascii="Times New Roman" w:hAnsi="Times New Roman" w:cs="Times New Roman"/>
          <w:sz w:val="24"/>
          <w:szCs w:val="24"/>
        </w:rPr>
        <w:t xml:space="preserve">Kritická reflexe vybrané publikace, tematicky spojené s předmětem - </w:t>
      </w:r>
      <w:r w:rsidR="00724082" w:rsidRPr="00141478">
        <w:rPr>
          <w:rFonts w:ascii="Times New Roman" w:hAnsi="Times New Roman" w:cs="Times New Roman"/>
          <w:b/>
          <w:sz w:val="24"/>
          <w:szCs w:val="24"/>
        </w:rPr>
        <w:t>do 9</w:t>
      </w:r>
      <w:r w:rsidRPr="00141478">
        <w:rPr>
          <w:rFonts w:ascii="Times New Roman" w:hAnsi="Times New Roman" w:cs="Times New Roman"/>
          <w:b/>
          <w:sz w:val="24"/>
          <w:szCs w:val="24"/>
        </w:rPr>
        <w:t>.12</w:t>
      </w:r>
      <w:r w:rsidRPr="00141478">
        <w:rPr>
          <w:rFonts w:ascii="Times New Roman" w:hAnsi="Times New Roman" w:cs="Times New Roman"/>
          <w:sz w:val="24"/>
          <w:szCs w:val="24"/>
        </w:rPr>
        <w:t xml:space="preserve">.23:59 zaslat na </w:t>
      </w:r>
      <w:hyperlink r:id="rId10" w:history="1">
        <w:r w:rsidR="00454801" w:rsidRPr="00141478">
          <w:rPr>
            <w:rStyle w:val="Hypertextovodkaz"/>
            <w:rFonts w:ascii="Times New Roman" w:hAnsi="Times New Roman" w:cs="Times New Roman"/>
            <w:sz w:val="24"/>
            <w:szCs w:val="24"/>
          </w:rPr>
          <w:t>tereza.kralova@vse.cz</w:t>
        </w:r>
      </w:hyperlink>
      <w:r w:rsidRPr="00141478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41478">
        <w:rPr>
          <w:rFonts w:ascii="Times New Roman" w:hAnsi="Times New Roman" w:cs="Times New Roman"/>
          <w:sz w:val="24"/>
          <w:szCs w:val="24"/>
        </w:rPr>
        <w:t xml:space="preserve">(ze seznamu doporučené literatury nebo podle individuálních návrhů – případné návrhy pošlete </w:t>
      </w:r>
      <w:r w:rsidRPr="00141478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724082" w:rsidRPr="00141478">
        <w:rPr>
          <w:rFonts w:ascii="Times New Roman" w:hAnsi="Times New Roman" w:cs="Times New Roman"/>
          <w:b/>
          <w:sz w:val="24"/>
          <w:szCs w:val="24"/>
        </w:rPr>
        <w:t>6</w:t>
      </w:r>
      <w:r w:rsidRPr="00141478">
        <w:rPr>
          <w:rFonts w:ascii="Times New Roman" w:hAnsi="Times New Roman" w:cs="Times New Roman"/>
          <w:b/>
          <w:sz w:val="24"/>
          <w:szCs w:val="24"/>
        </w:rPr>
        <w:t>.11</w:t>
      </w:r>
      <w:r w:rsidRPr="00141478">
        <w:rPr>
          <w:rFonts w:ascii="Times New Roman" w:hAnsi="Times New Roman" w:cs="Times New Roman"/>
          <w:sz w:val="24"/>
          <w:szCs w:val="24"/>
        </w:rPr>
        <w:t>. na</w:t>
      </w:r>
      <w:proofErr w:type="gramEnd"/>
      <w:r w:rsidRPr="001414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54801" w:rsidRPr="00141478">
          <w:rPr>
            <w:rStyle w:val="Hypertextovodkaz"/>
            <w:rFonts w:ascii="Times New Roman" w:hAnsi="Times New Roman" w:cs="Times New Roman"/>
            <w:sz w:val="24"/>
            <w:szCs w:val="24"/>
          </w:rPr>
          <w:t>tereza.kralova@vse.cz</w:t>
        </w:r>
      </w:hyperlink>
      <w:r w:rsidR="00454801" w:rsidRPr="00141478">
        <w:rPr>
          <w:rFonts w:ascii="Times New Roman" w:hAnsi="Times New Roman" w:cs="Times New Roman"/>
          <w:sz w:val="24"/>
          <w:szCs w:val="24"/>
        </w:rPr>
        <w:t>)</w:t>
      </w:r>
    </w:p>
    <w:p w14:paraId="39A19DF8" w14:textId="77777777" w:rsidR="00884806" w:rsidRDefault="00884806" w:rsidP="002E1961">
      <w:pPr>
        <w:pStyle w:val="Odstavecseseznamem"/>
        <w:numPr>
          <w:ilvl w:val="0"/>
          <w:numId w:val="8"/>
        </w:numPr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2E1961">
        <w:rPr>
          <w:rFonts w:ascii="Times New Roman" w:hAnsi="Times New Roman" w:cs="Times New Roman"/>
          <w:sz w:val="24"/>
          <w:szCs w:val="24"/>
        </w:rPr>
        <w:t xml:space="preserve">Potvrzení o realizaci setkání s mentorem/mentorkou. </w:t>
      </w:r>
    </w:p>
    <w:p w14:paraId="083606DE" w14:textId="77777777" w:rsidR="002E1961" w:rsidRPr="002E1961" w:rsidRDefault="002E1961" w:rsidP="002E1961">
      <w:pPr>
        <w:pStyle w:val="Odstavecseseznamem"/>
        <w:spacing w:before="2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AA663" w14:textId="62898EE9" w:rsidR="00884806" w:rsidRPr="007B43E1" w:rsidRDefault="00884806" w:rsidP="007B43E1">
      <w:pPr>
        <w:pStyle w:val="Nadpis2"/>
        <w:jc w:val="both"/>
        <w:rPr>
          <w:sz w:val="28"/>
          <w:szCs w:val="28"/>
        </w:rPr>
      </w:pPr>
      <w:r w:rsidRPr="007B43E1">
        <w:rPr>
          <w:sz w:val="28"/>
          <w:szCs w:val="28"/>
        </w:rPr>
        <w:t xml:space="preserve">Literatura: </w:t>
      </w:r>
    </w:p>
    <w:sdt>
      <w:sdtPr>
        <w:rPr>
          <w:rFonts w:ascii="Times New Roman" w:hAnsi="Times New Roman" w:cs="Times New Roman"/>
          <w:sz w:val="24"/>
          <w:szCs w:val="24"/>
        </w:rPr>
        <w:id w:val="-980842830"/>
      </w:sdtPr>
      <w:sdtEndPr/>
      <w:sdtContent>
        <w:p w14:paraId="0B2DD3D9" w14:textId="57472D23" w:rsidR="00884806" w:rsidRPr="002E1961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2E1961">
            <w:rPr>
              <w:rFonts w:ascii="Times New Roman" w:hAnsi="Times New Roman" w:cs="Times New Roman"/>
              <w:sz w:val="24"/>
              <w:szCs w:val="24"/>
            </w:rPr>
            <w:t>Bedrnová,E.,Pauknerová</w:t>
          </w:r>
          <w:proofErr w:type="gramEnd"/>
          <w:r w:rsidRPr="002E1961">
            <w:rPr>
              <w:rFonts w:ascii="Times New Roman" w:hAnsi="Times New Roman" w:cs="Times New Roman"/>
              <w:sz w:val="24"/>
              <w:szCs w:val="24"/>
            </w:rPr>
            <w:t>,D.,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Cajthamlová,K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. a kol.: Management osobního rozvoje. Duševní </w:t>
          </w:r>
          <w:proofErr w:type="spellStart"/>
          <w:proofErr w:type="gramStart"/>
          <w:r w:rsidRPr="002E1961">
            <w:rPr>
              <w:rFonts w:ascii="Times New Roman" w:hAnsi="Times New Roman" w:cs="Times New Roman"/>
              <w:sz w:val="24"/>
              <w:szCs w:val="24"/>
            </w:rPr>
            <w:t>hygiena,sebeřízení</w:t>
          </w:r>
          <w:proofErr w:type="spellEnd"/>
          <w:proofErr w:type="gramEnd"/>
          <w:r w:rsidRPr="002E1961">
            <w:rPr>
              <w:rFonts w:ascii="Times New Roman" w:hAnsi="Times New Roman" w:cs="Times New Roman"/>
              <w:sz w:val="24"/>
              <w:szCs w:val="24"/>
            </w:rPr>
            <w:t>, efektivní životní styl.</w:t>
          </w:r>
          <w:r w:rsidR="00E17D2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2E1961">
            <w:rPr>
              <w:rFonts w:ascii="Times New Roman" w:hAnsi="Times New Roman" w:cs="Times New Roman"/>
              <w:sz w:val="24"/>
              <w:szCs w:val="24"/>
            </w:rPr>
            <w:t>2.doplněné</w:t>
          </w:r>
          <w:proofErr w:type="gramEnd"/>
          <w:r w:rsidR="00E17D2C">
            <w:rPr>
              <w:rFonts w:ascii="Times New Roman" w:hAnsi="Times New Roman" w:cs="Times New Roman"/>
              <w:sz w:val="24"/>
              <w:szCs w:val="24"/>
            </w:rPr>
            <w:t xml:space="preserve"> a </w:t>
          </w:r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rozšířené vydání. Management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Press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, Praha 2015  </w:t>
          </w:r>
        </w:p>
        <w:p w14:paraId="7824E1ED" w14:textId="77777777" w:rsidR="00884806" w:rsidRPr="002E1961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Winstanley,D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.: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Personal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Effectiveness.London.CIPD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2007</w:t>
          </w:r>
        </w:p>
        <w:p w14:paraId="39FC46D8" w14:textId="77777777" w:rsidR="00884806" w:rsidRPr="002E1961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Routledge,C.Carmichael,J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.: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Personal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Development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and Management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Skills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London.CIPD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2007</w:t>
          </w:r>
        </w:p>
        <w:p w14:paraId="1E36AF27" w14:textId="5970F204" w:rsidR="00884806" w:rsidRPr="002E1961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Gordon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>-Smith, R., Staňková V.</w:t>
          </w:r>
          <w:r w:rsidR="00E17D2C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Úspěšně s kůží na trh</w:t>
          </w:r>
          <w:r w:rsidR="00E17D2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 Jak si vybudovat dobré jméno.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Insignis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>, 2010</w:t>
          </w:r>
        </w:p>
        <w:p w14:paraId="32EA271D" w14:textId="192B2EFF" w:rsidR="00884806" w:rsidRPr="002E1961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McKenna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gramStart"/>
          <w:r w:rsidRPr="002E1961">
            <w:rPr>
              <w:rFonts w:ascii="Times New Roman" w:hAnsi="Times New Roman" w:cs="Times New Roman"/>
              <w:sz w:val="24"/>
              <w:szCs w:val="24"/>
            </w:rPr>
            <w:t>P.J.</w:t>
          </w:r>
          <w:proofErr w:type="gramEnd"/>
          <w:r w:rsidRPr="002E1961">
            <w:rPr>
              <w:rFonts w:ascii="Times New Roman" w:hAnsi="Times New Roman" w:cs="Times New Roman"/>
              <w:sz w:val="24"/>
              <w:szCs w:val="24"/>
            </w:rPr>
            <w:t>, Maister, D.H.</w:t>
          </w:r>
          <w:r w:rsidR="00E17D2C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  Efektivní leader. Alfa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Publishing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>, 2002</w:t>
          </w:r>
        </w:p>
        <w:p w14:paraId="13A2A3E1" w14:textId="77777777" w:rsidR="004C42B2" w:rsidRDefault="00884806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Bahbouh,R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.: Pohádka o ztracené krajině. Psychologie </w:t>
          </w:r>
          <w:proofErr w:type="spellStart"/>
          <w:r w:rsidRPr="002E1961">
            <w:rPr>
              <w:rFonts w:ascii="Times New Roman" w:hAnsi="Times New Roman" w:cs="Times New Roman"/>
              <w:sz w:val="24"/>
              <w:szCs w:val="24"/>
            </w:rPr>
            <w:t>sebekoučování</w:t>
          </w:r>
          <w:proofErr w:type="spellEnd"/>
          <w:r w:rsidRPr="002E1961">
            <w:rPr>
              <w:rFonts w:ascii="Times New Roman" w:hAnsi="Times New Roman" w:cs="Times New Roman"/>
              <w:sz w:val="24"/>
              <w:szCs w:val="24"/>
            </w:rPr>
            <w:t>. Praha QED GROUP 2011</w:t>
          </w:r>
        </w:p>
        <w:p w14:paraId="5BEB42FF" w14:textId="0BF84EA5" w:rsidR="00884806" w:rsidRPr="002E1961" w:rsidRDefault="004C42B2" w:rsidP="002E1961">
          <w:pPr>
            <w:pStyle w:val="Odstavecseseznamem"/>
            <w:numPr>
              <w:ilvl w:val="0"/>
              <w:numId w:val="9"/>
            </w:num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Ludwig,P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: Konec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prokrastinace.Jan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Melvill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publishing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2013</w:t>
          </w:r>
          <w:r w:rsidR="00884806" w:rsidRPr="002E196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14:paraId="6B762B11" w14:textId="77777777" w:rsidR="00884806" w:rsidRPr="002E1961" w:rsidRDefault="00884806" w:rsidP="002E1961">
          <w:p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F5F23BD" w14:textId="77777777" w:rsidR="00884806" w:rsidRPr="002E1961" w:rsidRDefault="00884806" w:rsidP="002E1961">
          <w:p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E1961">
            <w:rPr>
              <w:rFonts w:ascii="Times New Roman" w:hAnsi="Times New Roman" w:cs="Times New Roman"/>
              <w:sz w:val="24"/>
              <w:szCs w:val="24"/>
            </w:rPr>
            <w:t xml:space="preserve">Pozn.: </w:t>
          </w:r>
        </w:p>
        <w:p w14:paraId="6FEAC72C" w14:textId="5EBE559E" w:rsidR="00884806" w:rsidRPr="002E1961" w:rsidRDefault="00884806" w:rsidP="002E1961">
          <w:p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E1961">
            <w:rPr>
              <w:rFonts w:ascii="Times New Roman" w:hAnsi="Times New Roman" w:cs="Times New Roman"/>
              <w:sz w:val="24"/>
              <w:szCs w:val="24"/>
            </w:rPr>
            <w:t>Jedná se o literaturu doporučenou, nikoliv povinnou</w:t>
          </w:r>
          <w:r w:rsidR="004C42B2">
            <w:rPr>
              <w:rFonts w:ascii="Times New Roman" w:hAnsi="Times New Roman" w:cs="Times New Roman"/>
              <w:sz w:val="24"/>
              <w:szCs w:val="24"/>
            </w:rPr>
            <w:t xml:space="preserve"> (viz </w:t>
          </w:r>
          <w:proofErr w:type="spellStart"/>
          <w:r w:rsidR="004C42B2">
            <w:rPr>
              <w:rFonts w:ascii="Times New Roman" w:hAnsi="Times New Roman" w:cs="Times New Roman"/>
              <w:sz w:val="24"/>
              <w:szCs w:val="24"/>
            </w:rPr>
            <w:t>info</w:t>
          </w:r>
          <w:proofErr w:type="spellEnd"/>
          <w:r w:rsidR="004C42B2">
            <w:rPr>
              <w:rFonts w:ascii="Times New Roman" w:hAnsi="Times New Roman" w:cs="Times New Roman"/>
              <w:sz w:val="24"/>
              <w:szCs w:val="24"/>
            </w:rPr>
            <w:t xml:space="preserve"> výše).</w:t>
          </w:r>
        </w:p>
        <w:p w14:paraId="1CE7E80F" w14:textId="18786B70" w:rsidR="00884806" w:rsidRPr="002E1961" w:rsidRDefault="00884806" w:rsidP="002E1961">
          <w:p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E1961">
            <w:rPr>
              <w:rFonts w:ascii="Times New Roman" w:hAnsi="Times New Roman" w:cs="Times New Roman"/>
              <w:sz w:val="24"/>
              <w:szCs w:val="24"/>
            </w:rPr>
            <w:t>Doporučuji se inspirovat ve výběru knihy např. na bookboon.com (možné získat elektronické knihy zdarma)</w:t>
          </w:r>
          <w:r w:rsidR="004C42B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7BE51B5" w14:textId="77777777" w:rsidR="002E1961" w:rsidRDefault="00F65624" w:rsidP="002E1961">
          <w:pPr>
            <w:spacing w:before="2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101099F" w14:textId="77777777" w:rsidR="008C7F52" w:rsidRDefault="008C7F52" w:rsidP="002E1961">
      <w:pPr>
        <w:shd w:val="clear" w:color="auto" w:fill="FFFFFF"/>
        <w:spacing w:before="25"/>
        <w:jc w:val="both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bookmarkStart w:id="0" w:name="_GoBack"/>
      <w:bookmarkEnd w:id="0"/>
    </w:p>
    <w:sectPr w:rsidR="008C7F52" w:rsidSect="00633688">
      <w:headerReference w:type="default" r:id="rId12"/>
      <w:footerReference w:type="default" r:id="rId13"/>
      <w:headerReference w:type="first" r:id="rId14"/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AB87" w14:textId="77777777" w:rsidR="00F412CB" w:rsidRDefault="00F412CB" w:rsidP="002B3C4D">
      <w:r>
        <w:separator/>
      </w:r>
    </w:p>
  </w:endnote>
  <w:endnote w:type="continuationSeparator" w:id="0">
    <w:p w14:paraId="00A116A6" w14:textId="77777777" w:rsidR="00F412CB" w:rsidRDefault="00F412CB" w:rsidP="002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3016" w14:textId="71F67F24" w:rsidR="00567E30" w:rsidRDefault="00567E30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4F7BACB" wp14:editId="2EC59E6B">
          <wp:simplePos x="0" y="0"/>
          <wp:positionH relativeFrom="column">
            <wp:posOffset>5396865</wp:posOffset>
          </wp:positionH>
          <wp:positionV relativeFrom="paragraph">
            <wp:posOffset>62230</wp:posOffset>
          </wp:positionV>
          <wp:extent cx="370840" cy="525780"/>
          <wp:effectExtent l="0" t="0" r="0" b="7620"/>
          <wp:wrapTight wrapText="bothSides">
            <wp:wrapPolygon edited="0">
              <wp:start x="5548" y="0"/>
              <wp:lineTo x="0" y="5478"/>
              <wp:lineTo x="0" y="21130"/>
              <wp:lineTo x="19973" y="21130"/>
              <wp:lineTo x="19973" y="5478"/>
              <wp:lineTo x="13315" y="0"/>
              <wp:lineTo x="5548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902" t="54495"/>
                  <a:stretch/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2B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44E1" w14:textId="77777777" w:rsidR="00F412CB" w:rsidRDefault="00F412CB" w:rsidP="002B3C4D">
      <w:r>
        <w:separator/>
      </w:r>
    </w:p>
  </w:footnote>
  <w:footnote w:type="continuationSeparator" w:id="0">
    <w:p w14:paraId="6ACFB538" w14:textId="77777777" w:rsidR="00F412CB" w:rsidRDefault="00F412CB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9642" w14:textId="77777777" w:rsidR="002B3C4D" w:rsidRDefault="002B3C4D" w:rsidP="0043311A">
    <w:pPr>
      <w:pStyle w:val="Zhlav"/>
      <w:tabs>
        <w:tab w:val="clear" w:pos="4536"/>
        <w:tab w:val="clear" w:pos="9072"/>
        <w:tab w:val="left" w:pos="6380"/>
      </w:tabs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0635F44" wp14:editId="1F4A6B01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0032" w14:textId="08804763" w:rsidR="006343A4" w:rsidRDefault="00567E3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8E1D0A" wp14:editId="3C3F515E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E2012" id="Přímá spojnice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5pt" to="3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" strokecolor="white [3212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6F16180E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523809"/>
    <w:multiLevelType w:val="hybridMultilevel"/>
    <w:tmpl w:val="4BF8FF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B0E36"/>
    <w:multiLevelType w:val="hybridMultilevel"/>
    <w:tmpl w:val="B88C7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3DF"/>
    <w:multiLevelType w:val="hybridMultilevel"/>
    <w:tmpl w:val="10CE1EEE"/>
    <w:lvl w:ilvl="0" w:tplc="F0601E0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280026"/>
    <w:multiLevelType w:val="hybridMultilevel"/>
    <w:tmpl w:val="A0682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B9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D80817"/>
    <w:multiLevelType w:val="hybridMultilevel"/>
    <w:tmpl w:val="3178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2564"/>
    <w:multiLevelType w:val="hybridMultilevel"/>
    <w:tmpl w:val="26E68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A325A"/>
    <w:multiLevelType w:val="hybridMultilevel"/>
    <w:tmpl w:val="C50CD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1"/>
    <w:rsid w:val="000A0115"/>
    <w:rsid w:val="000A0991"/>
    <w:rsid w:val="000E7D23"/>
    <w:rsid w:val="000F045D"/>
    <w:rsid w:val="0010616A"/>
    <w:rsid w:val="001121D9"/>
    <w:rsid w:val="00141478"/>
    <w:rsid w:val="00157531"/>
    <w:rsid w:val="001D5541"/>
    <w:rsid w:val="0021260C"/>
    <w:rsid w:val="00216059"/>
    <w:rsid w:val="00230C1A"/>
    <w:rsid w:val="002B3C4D"/>
    <w:rsid w:val="002B4493"/>
    <w:rsid w:val="002E1961"/>
    <w:rsid w:val="00321F38"/>
    <w:rsid w:val="00366627"/>
    <w:rsid w:val="003D18F3"/>
    <w:rsid w:val="0043311A"/>
    <w:rsid w:val="004444A2"/>
    <w:rsid w:val="00454801"/>
    <w:rsid w:val="00460443"/>
    <w:rsid w:val="0046083A"/>
    <w:rsid w:val="00477B01"/>
    <w:rsid w:val="004836DC"/>
    <w:rsid w:val="004A531C"/>
    <w:rsid w:val="004C42B2"/>
    <w:rsid w:val="005002C2"/>
    <w:rsid w:val="005509CC"/>
    <w:rsid w:val="00567E30"/>
    <w:rsid w:val="0057236B"/>
    <w:rsid w:val="00633688"/>
    <w:rsid w:val="006343A4"/>
    <w:rsid w:val="00696A5E"/>
    <w:rsid w:val="006D0CA7"/>
    <w:rsid w:val="00724082"/>
    <w:rsid w:val="00755B3A"/>
    <w:rsid w:val="00772E1F"/>
    <w:rsid w:val="00773DD7"/>
    <w:rsid w:val="00777889"/>
    <w:rsid w:val="007B3CCA"/>
    <w:rsid w:val="007B43E1"/>
    <w:rsid w:val="007E1C2C"/>
    <w:rsid w:val="00812B17"/>
    <w:rsid w:val="00884806"/>
    <w:rsid w:val="008C7F52"/>
    <w:rsid w:val="0090714D"/>
    <w:rsid w:val="00915255"/>
    <w:rsid w:val="00916804"/>
    <w:rsid w:val="009726A5"/>
    <w:rsid w:val="009741EA"/>
    <w:rsid w:val="00981C92"/>
    <w:rsid w:val="00986796"/>
    <w:rsid w:val="00996956"/>
    <w:rsid w:val="009B482D"/>
    <w:rsid w:val="00A0320C"/>
    <w:rsid w:val="00A134A6"/>
    <w:rsid w:val="00A3201B"/>
    <w:rsid w:val="00A321C7"/>
    <w:rsid w:val="00A36E1B"/>
    <w:rsid w:val="00A55AAF"/>
    <w:rsid w:val="00A57A3A"/>
    <w:rsid w:val="00AE005A"/>
    <w:rsid w:val="00AE743A"/>
    <w:rsid w:val="00B06097"/>
    <w:rsid w:val="00B20620"/>
    <w:rsid w:val="00B661C6"/>
    <w:rsid w:val="00B77302"/>
    <w:rsid w:val="00B810D5"/>
    <w:rsid w:val="00B8156D"/>
    <w:rsid w:val="00BA3EE4"/>
    <w:rsid w:val="00BB3E77"/>
    <w:rsid w:val="00C04E74"/>
    <w:rsid w:val="00C37A20"/>
    <w:rsid w:val="00C57D74"/>
    <w:rsid w:val="00CC6CA0"/>
    <w:rsid w:val="00D35F95"/>
    <w:rsid w:val="00D70C3C"/>
    <w:rsid w:val="00D73843"/>
    <w:rsid w:val="00D77911"/>
    <w:rsid w:val="00DF3483"/>
    <w:rsid w:val="00E17D2C"/>
    <w:rsid w:val="00E23A2E"/>
    <w:rsid w:val="00F412CB"/>
    <w:rsid w:val="00F606B9"/>
    <w:rsid w:val="00F65624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070AB0"/>
  <w15:docId w15:val="{BF94911B-368C-422E-9DF9-8EEBAB0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31C"/>
    <w:pPr>
      <w:spacing w:after="0" w:line="240" w:lineRule="auto"/>
    </w:pPr>
    <w:rPr>
      <w:rFonts w:ascii="Garamond" w:hAnsi="Garamond"/>
      <w:sz w:val="20"/>
    </w:rPr>
  </w:style>
  <w:style w:type="paragraph" w:styleId="Nadpis1">
    <w:name w:val="heading 1"/>
    <w:basedOn w:val="Normln"/>
    <w:next w:val="textodstavce"/>
    <w:link w:val="Nadpis1Char"/>
    <w:qFormat/>
    <w:rsid w:val="002E1961"/>
    <w:pPr>
      <w:keepNext/>
      <w:keepLines/>
      <w:numPr>
        <w:numId w:val="4"/>
      </w:numPr>
      <w:pBdr>
        <w:bottom w:val="single" w:sz="12" w:space="1" w:color="0070C0"/>
      </w:pBdr>
      <w:spacing w:before="240" w:after="24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dpis2">
    <w:name w:val="heading 2"/>
    <w:basedOn w:val="Normln"/>
    <w:next w:val="textodstavce"/>
    <w:link w:val="Nadpis2Char"/>
    <w:uiPriority w:val="9"/>
    <w:unhideWhenUsed/>
    <w:qFormat/>
    <w:rsid w:val="002E1961"/>
    <w:pPr>
      <w:keepNext/>
      <w:keepLines/>
      <w:spacing w:before="240" w:after="240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70C0"/>
      <w:sz w:val="32"/>
      <w:szCs w:val="26"/>
      <w:u w:color="FFC000"/>
    </w:rPr>
  </w:style>
  <w:style w:type="paragraph" w:styleId="Nadpis3">
    <w:name w:val="heading 3"/>
    <w:basedOn w:val="Normln"/>
    <w:next w:val="textodstavce"/>
    <w:link w:val="Nadpis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dpis4">
    <w:name w:val="heading 4"/>
    <w:basedOn w:val="Normln"/>
    <w:next w:val="textodstavce"/>
    <w:link w:val="Nadpis4Char"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1C2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1C2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C2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C2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3311A"/>
    <w:rPr>
      <w:rFonts w:ascii="Garamond" w:eastAsiaTheme="minorEastAsia" w:hAnsi="Garamond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C4D"/>
  </w:style>
  <w:style w:type="paragraph" w:styleId="Zpat">
    <w:name w:val="footer"/>
    <w:basedOn w:val="Normln"/>
    <w:link w:val="ZpatChar"/>
    <w:uiPriority w:val="99"/>
    <w:unhideWhenUsed/>
    <w:rsid w:val="00433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ln"/>
    <w:qFormat/>
    <w:rsid w:val="00633688"/>
    <w:pPr>
      <w:spacing w:after="120" w:line="312" w:lineRule="auto"/>
      <w:ind w:firstLine="709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3311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3311A"/>
    <w:rPr>
      <w:rFonts w:ascii="Garamond" w:hAnsi="Garamond"/>
      <w:sz w:val="20"/>
    </w:rPr>
  </w:style>
  <w:style w:type="character" w:customStyle="1" w:styleId="Nadpis1Char">
    <w:name w:val="Nadpis 1 Char"/>
    <w:basedOn w:val="Standardnpsmoodstavce"/>
    <w:link w:val="Nadpis1"/>
    <w:rsid w:val="002E1961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E1961"/>
    <w:rPr>
      <w:rFonts w:ascii="Times New Roman" w:eastAsiaTheme="majorEastAsia" w:hAnsi="Times New Roman" w:cstheme="majorBidi"/>
      <w:b/>
      <w:bCs/>
      <w:color w:val="0070C0"/>
      <w:sz w:val="32"/>
      <w:szCs w:val="26"/>
      <w:u w:color="FFC000"/>
    </w:rPr>
  </w:style>
  <w:style w:type="character" w:customStyle="1" w:styleId="Nadpis3Char">
    <w:name w:val="Nadpis 3 Char"/>
    <w:basedOn w:val="Standardnpsmoodstavce"/>
    <w:link w:val="Nadpis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531C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0070C0"/>
      <w:spacing w:val="40"/>
      <w:sz w:val="3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A531C"/>
    <w:rPr>
      <w:rFonts w:ascii="Garamond" w:eastAsiaTheme="majorEastAsia" w:hAnsi="Garamond" w:cstheme="majorBidi"/>
      <w:b/>
      <w:iCs/>
      <w:color w:val="0070C0"/>
      <w:spacing w:val="40"/>
      <w:sz w:val="30"/>
      <w:szCs w:val="24"/>
    </w:rPr>
  </w:style>
  <w:style w:type="character" w:styleId="Zdraznn">
    <w:name w:val="Emphasis"/>
    <w:basedOn w:val="Standardnpsmoodstavce"/>
    <w:uiPriority w:val="20"/>
    <w:qFormat/>
    <w:rsid w:val="0043311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73DD7"/>
    <w:rPr>
      <w:b/>
      <w:bCs/>
      <w:i/>
      <w:iCs/>
      <w:color w:val="007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Odkazjemn">
    <w:name w:val="Subtle Reference"/>
    <w:basedOn w:val="Standardnpsmoodstavce"/>
    <w:uiPriority w:val="31"/>
    <w:qFormat/>
    <w:rsid w:val="0043311A"/>
    <w:rPr>
      <w:smallCaps/>
      <w:color w:val="F8B800"/>
      <w:u w:val="single"/>
    </w:rPr>
  </w:style>
  <w:style w:type="character" w:styleId="Odkazintenzivn">
    <w:name w:val="Intense Reference"/>
    <w:basedOn w:val="Standardnpsmoodstavce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531C"/>
    <w:pPr>
      <w:outlineLvl w:val="9"/>
    </w:pPr>
  </w:style>
  <w:style w:type="paragraph" w:customStyle="1" w:styleId="dleit">
    <w:name w:val="důležité"/>
    <w:basedOn w:val="Normln"/>
    <w:qFormat/>
    <w:rsid w:val="004A531C"/>
    <w:pPr>
      <w:pBdr>
        <w:left w:val="single" w:sz="24" w:space="4" w:color="0070C0"/>
      </w:pBdr>
      <w:shd w:val="pct85" w:color="FFFFFF" w:themeColor="background1" w:fill="0070C0"/>
      <w:spacing w:before="240" w:after="240"/>
      <w:jc w:val="both"/>
    </w:pPr>
  </w:style>
  <w:style w:type="paragraph" w:customStyle="1" w:styleId="autoi">
    <w:name w:val="autoři"/>
    <w:basedOn w:val="Normln"/>
    <w:qFormat/>
    <w:rsid w:val="0046083A"/>
    <w:pPr>
      <w:jc w:val="center"/>
    </w:pPr>
    <w:rPr>
      <w:spacing w:val="10"/>
    </w:rPr>
  </w:style>
  <w:style w:type="paragraph" w:styleId="Odstavecseseznamem">
    <w:name w:val="List Paragraph"/>
    <w:basedOn w:val="Normln"/>
    <w:uiPriority w:val="34"/>
    <w:qFormat/>
    <w:rsid w:val="0046083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0443"/>
    <w:rPr>
      <w:color w:val="80808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33688"/>
    <w:pPr>
      <w:spacing w:after="100"/>
    </w:pPr>
  </w:style>
  <w:style w:type="table" w:customStyle="1" w:styleId="HA-tabulka">
    <w:name w:val="HA-tabulka"/>
    <w:basedOn w:val="Normlntabulka"/>
    <w:uiPriority w:val="99"/>
    <w:rsid w:val="00633688"/>
    <w:pPr>
      <w:spacing w:after="0" w:line="240" w:lineRule="auto"/>
    </w:pPr>
    <w:tblPr>
      <w:tblStyleRowBandSize w:val="1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7E1C2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1C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1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uiPriority w:val="99"/>
    <w:unhideWhenUsed/>
    <w:rsid w:val="00884806"/>
    <w:rPr>
      <w:color w:val="0000FF"/>
      <w:u w:val="single"/>
    </w:rPr>
  </w:style>
  <w:style w:type="paragraph" w:styleId="Seznamsodrkami">
    <w:name w:val="List Bullet"/>
    <w:basedOn w:val="Normln"/>
    <w:rsid w:val="00884806"/>
    <w:pPr>
      <w:numPr>
        <w:numId w:val="7"/>
      </w:numPr>
      <w:spacing w:before="60" w:after="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4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vse.cz\VSE\HOME\francovt\&#176;HA\OSOBN&#205;%20ROZVOJ\HA%20Osobni%20rozvoj_ZS%2017_18\tereza.kralova@vs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d.vse.cz\VSE\HOME\francovt\&#176;HA\OSOBN&#205;%20ROZVOJ\HA%20Osobni%20rozvoj_ZS%2017_18\tereza.kralova@vs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ad.vse.cz\VSE\HOME\francovt\&#176;HA\OSOBN&#205;%20ROZVOJ\HA%20Osobni%20rozvoj_ZS%2017_18\tereza.kralova@vse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.vse.cz\VSE\HOME\francovt\&#176;HA\OSOBN&#205;%20ROZVOJ\HA%20Osobni%20rozvoj_ZS%2017_18\tereza.kralova@vse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HA-sablona_mod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69B7-2CB1-4E5E-8C1E-01782CE0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HA-sablona_modra</Template>
  <TotalTime>0</TotalTime>
  <Pages>2</Pages>
  <Words>703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Tereza Králová</cp:lastModifiedBy>
  <cp:revision>2</cp:revision>
  <cp:lastPrinted>2011-01-15T14:49:00Z</cp:lastPrinted>
  <dcterms:created xsi:type="dcterms:W3CDTF">2017-10-18T15:24:00Z</dcterms:created>
  <dcterms:modified xsi:type="dcterms:W3CDTF">2017-10-18T15:24:00Z</dcterms:modified>
</cp:coreProperties>
</file>